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05" w:rsidRDefault="008A7359" w:rsidP="00B407A0">
      <w:pPr>
        <w:jc w:val="right"/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123825</wp:posOffset>
                </wp:positionV>
                <wp:extent cx="3600450" cy="299085"/>
                <wp:effectExtent l="9525" t="5715" r="9525" b="30480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045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A7359" w:rsidRDefault="008A7359" w:rsidP="008A73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d CE Bold" w:hAnsi="Ford CE Bold"/>
                                <w:shadow/>
                                <w:color w:val="00CCFF"/>
                                <w:spacing w:val="-12"/>
                                <w14:shadow w14:blurRad="0" w14:dist="0" w14:dir="0" w14:sx="100000" w14:sy="-100000" w14:kx="0" w14:ky="0" w14:algn="b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Ford Foto-Club Köln  e.V.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.85pt;margin-top:9.75pt;width:283.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:rsidR="008A7359" w:rsidRDefault="008A7359" w:rsidP="008A73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d CE Bold" w:hAnsi="Ford CE Bold"/>
                          <w:shadow/>
                          <w:color w:val="00CCFF"/>
                          <w:spacing w:val="-12"/>
                          <w14:shadow w14:blurRad="0" w14:dist="0" w14:dir="0" w14:sx="100000" w14:sy="-100000" w14:kx="0" w14:ky="0" w14:algn="b">
                            <w14:srgbClr w14:val="80808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Ford Foto-Club Köln  e.V.</w:t>
                      </w:r>
                    </w:p>
                  </w:txbxContent>
                </v:textbox>
              </v:shape>
            </w:pict>
          </mc:Fallback>
        </mc:AlternateContent>
      </w:r>
      <w:r w:rsidR="00B407A0">
        <w:rPr>
          <w:noProof/>
          <w:lang w:val="en-US" w:eastAsia="ja-JP"/>
        </w:rPr>
        <w:drawing>
          <wp:inline distT="0" distB="0" distL="0" distR="0">
            <wp:extent cx="923925" cy="762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A0" w:rsidRDefault="00B407A0">
      <w:pPr>
        <w:rPr>
          <w:rFonts w:ascii="Arial" w:hAnsi="Arial" w:cs="Arial"/>
          <w:b/>
          <w:bCs/>
          <w:color w:val="0000FF"/>
          <w:sz w:val="18"/>
        </w:rPr>
      </w:pPr>
    </w:p>
    <w:p w:rsidR="00B407A0" w:rsidRDefault="00B407A0" w:rsidP="00B407A0">
      <w:pPr>
        <w:framePr w:w="2245" w:h="1141" w:hSpace="142" w:wrap="around" w:vAnchor="page" w:hAnchor="page" w:x="8814" w:y="2671"/>
        <w:spacing w:after="60"/>
        <w:jc w:val="right"/>
        <w:rPr>
          <w:rFonts w:ascii="Arial" w:hAnsi="Arial"/>
        </w:rPr>
      </w:pPr>
      <w:r>
        <w:rPr>
          <w:rFonts w:ascii="Arial" w:hAnsi="Arial"/>
          <w:i/>
          <w:u w:val="single"/>
        </w:rPr>
        <w:t>Geschäftsstelle</w:t>
      </w:r>
    </w:p>
    <w:p w:rsidR="00383E05" w:rsidRDefault="00383E05">
      <w:pPr>
        <w:rPr>
          <w:rFonts w:ascii="Arial" w:hAnsi="Arial" w:cs="Arial"/>
          <w:b/>
          <w:bCs/>
          <w:color w:val="0000FF"/>
          <w:sz w:val="18"/>
        </w:rPr>
      </w:pPr>
      <w:r>
        <w:rPr>
          <w:rFonts w:ascii="Arial" w:hAnsi="Arial" w:cs="Arial"/>
          <w:b/>
          <w:bCs/>
          <w:color w:val="0000FF"/>
          <w:sz w:val="18"/>
        </w:rPr>
        <w:t>Mitglied im Deutschen Verband der Fotografie e.V. (DVF)</w:t>
      </w:r>
    </w:p>
    <w:p w:rsidR="00383E05" w:rsidRDefault="00383E05">
      <w:pPr>
        <w:rPr>
          <w:rFonts w:ascii="Arial" w:hAnsi="Arial" w:cs="Arial"/>
          <w:b/>
          <w:bCs/>
          <w:color w:val="0000FF"/>
          <w:sz w:val="18"/>
        </w:rPr>
      </w:pPr>
    </w:p>
    <w:p w:rsidR="00383E05" w:rsidRPr="008027E1" w:rsidRDefault="008027E1">
      <w:pPr>
        <w:rPr>
          <w:rFonts w:ascii="Arial" w:hAnsi="Arial"/>
          <w:b/>
          <w:sz w:val="18"/>
        </w:rPr>
      </w:pPr>
      <w:r w:rsidRPr="008027E1">
        <w:rPr>
          <w:rFonts w:ascii="Arial" w:hAnsi="Arial"/>
          <w:b/>
          <w:sz w:val="18"/>
        </w:rPr>
        <w:t>An</w:t>
      </w:r>
    </w:p>
    <w:p w:rsidR="008027E1" w:rsidRPr="008027E1" w:rsidRDefault="008027E1">
      <w:pPr>
        <w:rPr>
          <w:rFonts w:ascii="Arial" w:hAnsi="Arial"/>
          <w:b/>
          <w:sz w:val="18"/>
        </w:rPr>
      </w:pPr>
    </w:p>
    <w:p w:rsidR="008027E1" w:rsidRDefault="008027E1" w:rsidP="008027E1">
      <w:pPr>
        <w:rPr>
          <w:rFonts w:ascii="Arial" w:hAnsi="Arial"/>
        </w:rPr>
      </w:pPr>
      <w:r>
        <w:rPr>
          <w:rFonts w:ascii="Arial" w:hAnsi="Arial"/>
        </w:rPr>
        <w:t>Ford Werke GmbH</w:t>
      </w:r>
    </w:p>
    <w:p w:rsidR="008027E1" w:rsidRPr="008027E1" w:rsidRDefault="008027E1" w:rsidP="008027E1">
      <w:pPr>
        <w:rPr>
          <w:rFonts w:ascii="Arial" w:hAnsi="Arial"/>
        </w:rPr>
      </w:pPr>
      <w:r w:rsidRPr="008027E1">
        <w:rPr>
          <w:rFonts w:ascii="Arial" w:hAnsi="Arial"/>
        </w:rPr>
        <w:t>Herrn Arnold Stadtler</w:t>
      </w:r>
    </w:p>
    <w:p w:rsidR="00383E05" w:rsidRDefault="00EF1628">
      <w:pPr>
        <w:rPr>
          <w:rFonts w:ascii="Arial" w:hAnsi="Arial"/>
        </w:rPr>
      </w:pPr>
      <w:r>
        <w:rPr>
          <w:rFonts w:ascii="Arial" w:hAnsi="Arial"/>
        </w:rPr>
        <w:t>P.Box</w:t>
      </w:r>
      <w:r w:rsidR="008027E1" w:rsidRPr="008027E1">
        <w:rPr>
          <w:rFonts w:ascii="Arial" w:hAnsi="Arial"/>
        </w:rPr>
        <w:t xml:space="preserve">.  </w:t>
      </w:r>
      <w:r w:rsidR="008E5EBC">
        <w:rPr>
          <w:rFonts w:ascii="Arial" w:hAnsi="Arial"/>
        </w:rPr>
        <w:t>MD0</w:t>
      </w:r>
      <w:r w:rsidR="007F7B08">
        <w:rPr>
          <w:rFonts w:ascii="Arial" w:hAnsi="Arial"/>
        </w:rPr>
        <w:t xml:space="preserve"> </w:t>
      </w:r>
      <w:r w:rsidR="008E5EBC">
        <w:rPr>
          <w:rFonts w:ascii="Arial" w:hAnsi="Arial"/>
        </w:rPr>
        <w:t>B2B</w:t>
      </w:r>
    </w:p>
    <w:p w:rsidR="008027E1" w:rsidRDefault="008027E1">
      <w:pPr>
        <w:rPr>
          <w:rFonts w:ascii="Arial" w:hAnsi="Arial"/>
        </w:rPr>
      </w:pPr>
    </w:p>
    <w:p w:rsidR="008027E1" w:rsidRPr="008027E1" w:rsidRDefault="008027E1">
      <w:pPr>
        <w:rPr>
          <w:rFonts w:ascii="Arial" w:hAnsi="Arial"/>
          <w:b/>
        </w:rPr>
      </w:pPr>
      <w:r>
        <w:rPr>
          <w:rFonts w:ascii="Arial" w:hAnsi="Arial"/>
        </w:rPr>
        <w:t>50725 Köln</w:t>
      </w:r>
    </w:p>
    <w:p w:rsidR="00383E05" w:rsidRPr="008027E1" w:rsidRDefault="00383E05">
      <w:pPr>
        <w:rPr>
          <w:rFonts w:ascii="Arial" w:hAnsi="Arial"/>
          <w:b/>
          <w:sz w:val="22"/>
        </w:rPr>
      </w:pPr>
    </w:p>
    <w:p w:rsidR="00383E05" w:rsidRPr="00670D89" w:rsidRDefault="00383E05" w:rsidP="00670D89">
      <w:pPr>
        <w:pStyle w:val="Heading1"/>
      </w:pPr>
      <w:r w:rsidRPr="00670D89">
        <w:t xml:space="preserve">Aufnahmeantrag für eine Mitgliedschaft beim </w:t>
      </w:r>
      <w:r w:rsidR="00B407A0">
        <w:t>Ford Fotoclub Köln e.V.</w:t>
      </w:r>
    </w:p>
    <w:p w:rsidR="00383E05" w:rsidRDefault="00383E05"/>
    <w:p w:rsidR="00383E05" w:rsidRPr="008027E1" w:rsidRDefault="00383E05">
      <w:pPr>
        <w:rPr>
          <w:b/>
          <w:sz w:val="24"/>
          <w:szCs w:val="24"/>
        </w:rPr>
      </w:pPr>
      <w:r w:rsidRPr="008027E1">
        <w:rPr>
          <w:sz w:val="24"/>
          <w:szCs w:val="24"/>
        </w:rPr>
        <w:t xml:space="preserve">Hiermit beantrage ich die Mitgliedschaft beim </w:t>
      </w:r>
      <w:r w:rsidR="00B407A0">
        <w:rPr>
          <w:b/>
          <w:sz w:val="24"/>
          <w:szCs w:val="24"/>
        </w:rPr>
        <w:t>Ford Fotoclub Köln e.V.</w:t>
      </w:r>
    </w:p>
    <w:p w:rsidR="00383E05" w:rsidRDefault="00383E05">
      <w:pPr>
        <w:rPr>
          <w:b/>
        </w:rPr>
      </w:pPr>
    </w:p>
    <w:p w:rsidR="00900462" w:rsidRDefault="00383E05" w:rsidP="00391D3B">
      <w:pPr>
        <w:pStyle w:val="BodyText"/>
        <w:rPr>
          <w:rFonts w:ascii="Arial" w:hAnsi="Arial" w:cs="Arial"/>
          <w:sz w:val="20"/>
          <w:szCs w:val="20"/>
        </w:rPr>
      </w:pPr>
      <w:r w:rsidRPr="00391D3B">
        <w:rPr>
          <w:rFonts w:ascii="Arial" w:hAnsi="Arial" w:cs="Arial"/>
          <w:sz w:val="20"/>
          <w:szCs w:val="20"/>
        </w:rPr>
        <w:t>Die Ziele/Aktivitäten FORD FOTO-CLUB KÖLN habe ich auf der Homepage zur Kenntnis genommen</w:t>
      </w:r>
      <w:r w:rsidR="00900462">
        <w:rPr>
          <w:rFonts w:ascii="Arial" w:hAnsi="Arial" w:cs="Arial"/>
          <w:sz w:val="20"/>
          <w:szCs w:val="20"/>
        </w:rPr>
        <w:t>.</w:t>
      </w:r>
    </w:p>
    <w:p w:rsidR="00391D3B" w:rsidRPr="00391D3B" w:rsidRDefault="00391D3B" w:rsidP="00391D3B">
      <w:pPr>
        <w:pStyle w:val="BodyText"/>
        <w:rPr>
          <w:rFonts w:ascii="Arial" w:hAnsi="Arial" w:cs="Arial"/>
          <w:sz w:val="20"/>
          <w:szCs w:val="20"/>
        </w:rPr>
      </w:pPr>
      <w:r w:rsidRPr="00391D3B">
        <w:rPr>
          <w:rFonts w:ascii="Arial" w:hAnsi="Arial" w:cs="Arial"/>
          <w:sz w:val="20"/>
          <w:szCs w:val="20"/>
        </w:rPr>
        <w:t>Die Beiträge staffeln sich wie folgt  (Stand 20</w:t>
      </w:r>
      <w:r w:rsidR="00B407A0">
        <w:rPr>
          <w:rFonts w:ascii="Arial" w:hAnsi="Arial" w:cs="Arial"/>
          <w:sz w:val="20"/>
          <w:szCs w:val="20"/>
        </w:rPr>
        <w:t>14</w:t>
      </w:r>
      <w:r w:rsidRPr="00391D3B">
        <w:rPr>
          <w:rFonts w:ascii="Arial" w:hAnsi="Arial" w:cs="Arial"/>
          <w:sz w:val="20"/>
          <w:szCs w:val="20"/>
        </w:rPr>
        <w:t>)</w:t>
      </w:r>
      <w:r w:rsidR="00900462">
        <w:rPr>
          <w:rFonts w:ascii="Arial" w:hAnsi="Arial" w:cs="Arial"/>
          <w:sz w:val="20"/>
          <w:szCs w:val="20"/>
        </w:rPr>
        <w:t>:</w:t>
      </w:r>
    </w:p>
    <w:p w:rsidR="00391D3B" w:rsidRPr="00391D3B" w:rsidRDefault="00391D3B" w:rsidP="00391D3B">
      <w:pPr>
        <w:pStyle w:val="BodyText"/>
        <w:rPr>
          <w:rFonts w:ascii="Arial" w:hAnsi="Arial" w:cs="Arial"/>
          <w:sz w:val="20"/>
          <w:szCs w:val="20"/>
        </w:rPr>
      </w:pPr>
      <w:r w:rsidRPr="00391D3B">
        <w:rPr>
          <w:rFonts w:ascii="Arial" w:hAnsi="Arial" w:cs="Arial"/>
          <w:sz w:val="20"/>
          <w:szCs w:val="20"/>
        </w:rPr>
        <w:t xml:space="preserve">Aufnahmegebühr von </w:t>
      </w:r>
      <w:r w:rsidR="00B64CC9">
        <w:rPr>
          <w:rFonts w:ascii="Arial" w:hAnsi="Arial" w:cs="Arial"/>
          <w:sz w:val="20"/>
          <w:szCs w:val="20"/>
        </w:rPr>
        <w:t xml:space="preserve"> €  5,--.</w:t>
      </w:r>
    </w:p>
    <w:p w:rsidR="00391D3B" w:rsidRPr="00391D3B" w:rsidRDefault="00900462" w:rsidP="00391D3B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Jahresb</w:t>
      </w:r>
      <w:r w:rsidR="00391D3B" w:rsidRPr="00391D3B">
        <w:rPr>
          <w:rFonts w:ascii="Arial" w:hAnsi="Arial" w:cs="Arial"/>
          <w:sz w:val="20"/>
          <w:szCs w:val="20"/>
        </w:rPr>
        <w:t>eitrag</w:t>
      </w:r>
      <w:r>
        <w:rPr>
          <w:rFonts w:ascii="Arial" w:hAnsi="Arial" w:cs="Arial"/>
          <w:sz w:val="20"/>
          <w:szCs w:val="20"/>
        </w:rPr>
        <w:t xml:space="preserve"> von</w:t>
      </w:r>
      <w:r w:rsidR="00391D3B" w:rsidRPr="00391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€</w:t>
      </w:r>
      <w:r w:rsidR="00391D3B" w:rsidRPr="00391D3B">
        <w:rPr>
          <w:rFonts w:ascii="Arial" w:hAnsi="Arial" w:cs="Arial"/>
          <w:sz w:val="20"/>
          <w:szCs w:val="20"/>
        </w:rPr>
        <w:t xml:space="preserve"> </w:t>
      </w:r>
      <w:r w:rsidR="007F7B08">
        <w:rPr>
          <w:rFonts w:ascii="Arial" w:hAnsi="Arial" w:cs="Arial"/>
          <w:sz w:val="20"/>
          <w:szCs w:val="20"/>
        </w:rPr>
        <w:t>30</w:t>
      </w:r>
      <w:r w:rsidR="00391D3B" w:rsidRPr="00391D3B">
        <w:rPr>
          <w:rFonts w:ascii="Arial" w:hAnsi="Arial" w:cs="Arial"/>
          <w:sz w:val="20"/>
          <w:szCs w:val="20"/>
        </w:rPr>
        <w:t xml:space="preserve">,-- für </w:t>
      </w:r>
      <w:r w:rsidR="007F7B08">
        <w:rPr>
          <w:rFonts w:ascii="Arial" w:hAnsi="Arial" w:cs="Arial"/>
          <w:sz w:val="20"/>
          <w:szCs w:val="20"/>
        </w:rPr>
        <w:t>all</w:t>
      </w:r>
      <w:r w:rsidR="00391D3B" w:rsidRPr="00391D3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383E05" w:rsidRDefault="00900462" w:rsidP="00391D3B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Beiträge werden einmal erhoben und sind zu Jahresbeginn</w:t>
      </w:r>
      <w:r w:rsidR="008A73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 Kalenderjahr</w:t>
      </w:r>
      <w:r w:rsidR="00B64CC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 w:rsidR="00EF1628">
        <w:rPr>
          <w:rFonts w:ascii="Arial" w:hAnsi="Arial" w:cs="Arial"/>
          <w:sz w:val="20"/>
          <w:szCs w:val="20"/>
        </w:rPr>
        <w:t>fällig</w:t>
      </w:r>
      <w:r>
        <w:rPr>
          <w:rFonts w:ascii="Arial" w:hAnsi="Arial" w:cs="Arial"/>
          <w:sz w:val="20"/>
          <w:szCs w:val="20"/>
        </w:rPr>
        <w:t>.</w:t>
      </w:r>
    </w:p>
    <w:p w:rsidR="008A7359" w:rsidRDefault="008A7359" w:rsidP="00391D3B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den Betrag überweisen (</w:t>
      </w:r>
      <w:r>
        <w:rPr>
          <w:rFonts w:ascii="Arial" w:hAnsi="Arial" w:cs="Arial"/>
          <w:noProof/>
          <w:color w:val="244061" w:themeColor="accent1" w:themeShade="80"/>
          <w:sz w:val="20"/>
          <w:szCs w:val="20"/>
          <w:shd w:val="clear" w:color="auto" w:fill="FFFFFF"/>
        </w:rPr>
        <w:t>DE31370100500074649500, PBNKDEFF</w:t>
      </w:r>
      <w:r>
        <w:rPr>
          <w:rFonts w:ascii="Arial" w:hAnsi="Arial" w:cs="Arial"/>
          <w:noProof/>
          <w:color w:val="244061" w:themeColor="accent1" w:themeShade="8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900462" w:rsidRDefault="00900462" w:rsidP="00391D3B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Eintrittsjahr wird der Beitrag anteilig der verbleibenden Quartale erhoben, jeweils mit Beginn des nächsten Quartals. </w:t>
      </w:r>
    </w:p>
    <w:p w:rsidR="008A7359" w:rsidRPr="00391D3B" w:rsidRDefault="008A7359" w:rsidP="00391D3B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persönlichen Daten dienen nur den Fotoclub und werden nicht weitergegeben.</w:t>
      </w:r>
      <w:bookmarkStart w:id="0" w:name="_GoBack"/>
      <w:bookmarkEnd w:id="0"/>
    </w:p>
    <w:p w:rsidR="00383E05" w:rsidRDefault="00383E0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Name: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Vorname: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Geburtsdatum: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Anschrift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Straße: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PLZ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Wohnort: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Telefon privat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Email privat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4"/>
              </w:rPr>
              <w:t>bei Werkangehörigen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Postzeichen: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Telefon dienstlich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Email Ford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</w:tbl>
    <w:p w:rsidR="00383E05" w:rsidRDefault="00383E05">
      <w:pPr>
        <w:rPr>
          <w:rFonts w:ascii="Arial" w:hAnsi="Arial"/>
        </w:rPr>
      </w:pPr>
    </w:p>
    <w:p w:rsidR="00383E05" w:rsidRDefault="00383E05">
      <w:pPr>
        <w:rPr>
          <w:rFonts w:ascii="Arial" w:hAnsi="Arial"/>
        </w:rPr>
      </w:pPr>
      <w:r>
        <w:rPr>
          <w:rFonts w:ascii="Arial" w:hAnsi="Arial"/>
        </w:rPr>
        <w:t>Ort:</w:t>
      </w:r>
      <w:r>
        <w:rPr>
          <w:rFonts w:ascii="Arial" w:hAnsi="Arial"/>
        </w:rPr>
        <w:tab/>
      </w:r>
      <w:r w:rsidR="00EF1628">
        <w:rPr>
          <w:rFonts w:ascii="Arial" w:hAnsi="Arial"/>
        </w:rPr>
        <w:tab/>
      </w:r>
      <w:r w:rsidR="00EF1628">
        <w:rPr>
          <w:rFonts w:ascii="Arial" w:hAnsi="Arial"/>
        </w:rPr>
        <w:tab/>
        <w:t>Datum</w:t>
      </w:r>
      <w:r w:rsidR="00EF1628">
        <w:rPr>
          <w:rFonts w:ascii="Arial" w:hAnsi="Arial"/>
        </w:rPr>
        <w:tab/>
        <w:t xml:space="preserve"> </w:t>
      </w:r>
    </w:p>
    <w:p w:rsidR="00EF1628" w:rsidRDefault="00EF1628">
      <w:pPr>
        <w:rPr>
          <w:rFonts w:ascii="Arial" w:hAnsi="Arial"/>
        </w:rPr>
      </w:pPr>
    </w:p>
    <w:p w:rsidR="00383E05" w:rsidRDefault="00383E05">
      <w:pPr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_____________________________________________________________________________________________________________________________</w:t>
      </w:r>
    </w:p>
    <w:p w:rsidR="00383E05" w:rsidRDefault="00383E05">
      <w:pPr>
        <w:rPr>
          <w:rFonts w:ascii="Arial" w:hAnsi="Arial"/>
        </w:rPr>
      </w:pPr>
    </w:p>
    <w:p w:rsidR="00383E05" w:rsidRDefault="00383E05">
      <w:pPr>
        <w:rPr>
          <w:rFonts w:ascii="Arial" w:hAnsi="Arial"/>
        </w:rPr>
      </w:pPr>
      <w:r>
        <w:rPr>
          <w:rFonts w:ascii="Arial" w:hAnsi="Arial"/>
        </w:rPr>
        <w:t xml:space="preserve">Unterschrift: </w:t>
      </w:r>
    </w:p>
    <w:p w:rsidR="00383E05" w:rsidRDefault="00383E05">
      <w:pPr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___________________________________________________________________</w:t>
      </w:r>
    </w:p>
    <w:p w:rsidR="00383E05" w:rsidRDefault="00383E05">
      <w:pPr>
        <w:rPr>
          <w:rFonts w:ascii="Arial" w:hAnsi="Arial"/>
        </w:rPr>
      </w:pPr>
    </w:p>
    <w:p w:rsidR="00670D89" w:rsidRDefault="00EF1628" w:rsidP="008A7359">
      <w:pPr>
        <w:pStyle w:val="Heading1"/>
      </w:pPr>
      <w:r>
        <w:br w:type="page"/>
      </w:r>
    </w:p>
    <w:p w:rsidR="007C4229" w:rsidRDefault="007C4229" w:rsidP="00670D89">
      <w:pPr>
        <w:pStyle w:val="FootnoteText"/>
        <w:rPr>
          <w:sz w:val="24"/>
          <w:szCs w:val="24"/>
        </w:rPr>
      </w:pPr>
    </w:p>
    <w:sectPr w:rsidR="007C4229">
      <w:pgSz w:w="11907" w:h="16840" w:code="9"/>
      <w:pgMar w:top="1134" w:right="992" w:bottom="29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d CE Bold">
    <w:panose1 w:val="0200050502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B3"/>
    <w:rsid w:val="001671FE"/>
    <w:rsid w:val="002B0361"/>
    <w:rsid w:val="002B0626"/>
    <w:rsid w:val="002D5D4E"/>
    <w:rsid w:val="002F67C0"/>
    <w:rsid w:val="003104AF"/>
    <w:rsid w:val="003137B3"/>
    <w:rsid w:val="00383E05"/>
    <w:rsid w:val="00391D3B"/>
    <w:rsid w:val="003E3E8D"/>
    <w:rsid w:val="00670D89"/>
    <w:rsid w:val="007C4229"/>
    <w:rsid w:val="007F7B08"/>
    <w:rsid w:val="008027E1"/>
    <w:rsid w:val="008A7359"/>
    <w:rsid w:val="008E5EBC"/>
    <w:rsid w:val="00900462"/>
    <w:rsid w:val="009E1FA7"/>
    <w:rsid w:val="00B407A0"/>
    <w:rsid w:val="00B64CC9"/>
    <w:rsid w:val="00D5079E"/>
    <w:rsid w:val="00EF1628"/>
    <w:rsid w:val="00F4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F4BF8"/>
  <w15:docId w15:val="{93683F01-AE28-472A-9443-9E3C40D1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  <w:sz w:val="22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overflowPunct/>
      <w:autoSpaceDE/>
      <w:autoSpaceDN/>
      <w:adjustRightInd/>
      <w:textAlignment w:val="auto"/>
    </w:pPr>
    <w:rPr>
      <w:bCs/>
      <w:sz w:val="22"/>
      <w:szCs w:val="24"/>
      <w:lang w:eastAsia="de-DE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Hyperlink">
    <w:name w:val="Hyperlink"/>
    <w:rsid w:val="003104AF"/>
    <w:rPr>
      <w:color w:val="0000FF"/>
      <w:u w:val="single"/>
    </w:rPr>
  </w:style>
  <w:style w:type="table" w:styleId="TableGrid">
    <w:name w:val="Table Grid"/>
    <w:basedOn w:val="TableNormal"/>
    <w:rsid w:val="00E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0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361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dFOTOclub\Bilder-POST\POST-FFC\ffc-aufnahmeantr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ffc-aufnahmeantrag.dot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Aufnahmeantrag</vt:lpstr>
    </vt:vector>
  </TitlesOfParts>
  <Company>Unbekannte Organisation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subject>Antrag auf Mitgliedschaft</dc:subject>
  <dc:creator>Gans</dc:creator>
  <cp:lastModifiedBy>Stadtler, Arnold (A.)</cp:lastModifiedBy>
  <cp:revision>2</cp:revision>
  <cp:lastPrinted>2013-03-18T12:05:00Z</cp:lastPrinted>
  <dcterms:created xsi:type="dcterms:W3CDTF">2018-09-25T11:32:00Z</dcterms:created>
  <dcterms:modified xsi:type="dcterms:W3CDTF">2018-09-25T11:32:00Z</dcterms:modified>
</cp:coreProperties>
</file>