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05" w:rsidRDefault="00602F1D" w:rsidP="00B407A0">
      <w:pPr>
        <w:jc w:val="right"/>
      </w:pPr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85pt;margin-top:9.75pt;width:283.5pt;height:23.55pt;z-index:251658240" fillcolor="#0cf">
            <v:imagedata embosscolor="shadow add(51)"/>
            <v:shadow on="t" type="perspective" opacity=".5" origin=",.5" offset="0,0" matrix=",,,-1"/>
            <v:textpath style="font-family:&quot;Ford CE Bold&quot;;font-size:12pt;v-text-spacing:58985f;v-text-kern:t" trim="t" fitpath="t" string="Ford Foto-Club Köln  e.V."/>
          </v:shape>
        </w:pict>
      </w:r>
      <w:r w:rsidR="00B407A0">
        <w:rPr>
          <w:noProof/>
          <w:lang w:val="en-GB" w:eastAsia="en-GB"/>
        </w:rPr>
        <w:drawing>
          <wp:inline distT="0" distB="0" distL="0" distR="0">
            <wp:extent cx="92392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A0" w:rsidRDefault="00B407A0">
      <w:pPr>
        <w:rPr>
          <w:rFonts w:ascii="Arial" w:hAnsi="Arial" w:cs="Arial"/>
          <w:b/>
          <w:bCs/>
          <w:color w:val="0000FF"/>
          <w:sz w:val="18"/>
        </w:rPr>
      </w:pPr>
    </w:p>
    <w:p w:rsidR="00B407A0" w:rsidRDefault="00B407A0" w:rsidP="00B407A0">
      <w:pPr>
        <w:framePr w:w="2245" w:h="1141" w:hSpace="142" w:wrap="around" w:vAnchor="page" w:hAnchor="page" w:x="8814" w:y="2671"/>
        <w:spacing w:after="60"/>
        <w:jc w:val="right"/>
        <w:rPr>
          <w:rFonts w:ascii="Arial" w:hAnsi="Arial"/>
        </w:rPr>
      </w:pPr>
      <w:r>
        <w:rPr>
          <w:rFonts w:ascii="Arial" w:hAnsi="Arial"/>
          <w:i/>
          <w:u w:val="single"/>
        </w:rPr>
        <w:t>Geschäftsstelle</w:t>
      </w:r>
    </w:p>
    <w:p w:rsidR="00383E05" w:rsidRDefault="00383E05">
      <w:pPr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Mitglied im Deutschen Verband der Fotografie e.V. (DVF)</w:t>
      </w:r>
    </w:p>
    <w:p w:rsidR="00383E05" w:rsidRDefault="00383E05">
      <w:pPr>
        <w:rPr>
          <w:rFonts w:ascii="Arial" w:hAnsi="Arial" w:cs="Arial"/>
          <w:b/>
          <w:bCs/>
          <w:color w:val="0000FF"/>
          <w:sz w:val="18"/>
        </w:rPr>
      </w:pPr>
    </w:p>
    <w:p w:rsidR="00383E05" w:rsidRPr="008027E1" w:rsidRDefault="008027E1">
      <w:pPr>
        <w:rPr>
          <w:rFonts w:ascii="Arial" w:hAnsi="Arial"/>
          <w:b/>
          <w:sz w:val="18"/>
        </w:rPr>
      </w:pPr>
      <w:r w:rsidRPr="008027E1">
        <w:rPr>
          <w:rFonts w:ascii="Arial" w:hAnsi="Arial"/>
          <w:b/>
          <w:sz w:val="18"/>
        </w:rPr>
        <w:t>An</w:t>
      </w:r>
    </w:p>
    <w:p w:rsidR="008027E1" w:rsidRPr="008027E1" w:rsidRDefault="008027E1">
      <w:pPr>
        <w:rPr>
          <w:rFonts w:ascii="Arial" w:hAnsi="Arial"/>
          <w:b/>
          <w:sz w:val="18"/>
        </w:rPr>
      </w:pPr>
    </w:p>
    <w:p w:rsidR="008027E1" w:rsidRDefault="008027E1" w:rsidP="008027E1">
      <w:pPr>
        <w:rPr>
          <w:rFonts w:ascii="Arial" w:hAnsi="Arial"/>
        </w:rPr>
      </w:pPr>
      <w:r>
        <w:rPr>
          <w:rFonts w:ascii="Arial" w:hAnsi="Arial"/>
        </w:rPr>
        <w:t>Ford Werke GmbH</w:t>
      </w:r>
    </w:p>
    <w:p w:rsidR="008027E1" w:rsidRPr="008027E1" w:rsidRDefault="008027E1" w:rsidP="008027E1">
      <w:pPr>
        <w:rPr>
          <w:rFonts w:ascii="Arial" w:hAnsi="Arial"/>
        </w:rPr>
      </w:pPr>
      <w:r w:rsidRPr="008027E1">
        <w:rPr>
          <w:rFonts w:ascii="Arial" w:hAnsi="Arial"/>
        </w:rPr>
        <w:t>Herrn Arnold Stadtler</w:t>
      </w:r>
    </w:p>
    <w:p w:rsidR="00383E05" w:rsidRDefault="00EF1628">
      <w:pPr>
        <w:rPr>
          <w:rFonts w:ascii="Arial" w:hAnsi="Arial"/>
        </w:rPr>
      </w:pPr>
      <w:r>
        <w:rPr>
          <w:rFonts w:ascii="Arial" w:hAnsi="Arial"/>
        </w:rPr>
        <w:t>P.Box</w:t>
      </w:r>
      <w:r w:rsidR="008027E1" w:rsidRPr="008027E1">
        <w:rPr>
          <w:rFonts w:ascii="Arial" w:hAnsi="Arial"/>
        </w:rPr>
        <w:t xml:space="preserve">.  </w:t>
      </w:r>
      <w:r w:rsidR="008E5EBC">
        <w:rPr>
          <w:rFonts w:ascii="Arial" w:hAnsi="Arial"/>
        </w:rPr>
        <w:t>MD0</w:t>
      </w:r>
      <w:r w:rsidR="007F7B08">
        <w:rPr>
          <w:rFonts w:ascii="Arial" w:hAnsi="Arial"/>
        </w:rPr>
        <w:t xml:space="preserve"> </w:t>
      </w:r>
      <w:r w:rsidR="008E5EBC">
        <w:rPr>
          <w:rFonts w:ascii="Arial" w:hAnsi="Arial"/>
        </w:rPr>
        <w:t>B2B</w:t>
      </w:r>
    </w:p>
    <w:p w:rsidR="008027E1" w:rsidRDefault="008027E1">
      <w:pPr>
        <w:rPr>
          <w:rFonts w:ascii="Arial" w:hAnsi="Arial"/>
        </w:rPr>
      </w:pPr>
    </w:p>
    <w:p w:rsidR="008027E1" w:rsidRPr="008027E1" w:rsidRDefault="008027E1">
      <w:pPr>
        <w:rPr>
          <w:rFonts w:ascii="Arial" w:hAnsi="Arial"/>
          <w:b/>
        </w:rPr>
      </w:pPr>
      <w:r>
        <w:rPr>
          <w:rFonts w:ascii="Arial" w:hAnsi="Arial"/>
        </w:rPr>
        <w:t>50725 Köln</w:t>
      </w:r>
    </w:p>
    <w:p w:rsidR="00383E05" w:rsidRPr="008027E1" w:rsidRDefault="00383E05">
      <w:pPr>
        <w:rPr>
          <w:rFonts w:ascii="Arial" w:hAnsi="Arial"/>
          <w:b/>
          <w:sz w:val="22"/>
        </w:rPr>
      </w:pPr>
    </w:p>
    <w:p w:rsidR="00383E05" w:rsidRPr="00670D89" w:rsidRDefault="00383E05" w:rsidP="00670D89">
      <w:pPr>
        <w:pStyle w:val="berschrift1"/>
      </w:pPr>
      <w:r w:rsidRPr="00670D89">
        <w:t xml:space="preserve">Aufnahmeantrag für eine Mitgliedschaft beim </w:t>
      </w:r>
      <w:r w:rsidR="00B407A0">
        <w:t>Ford Fotoclub Köln e.V.</w:t>
      </w:r>
    </w:p>
    <w:p w:rsidR="00383E05" w:rsidRDefault="00383E05"/>
    <w:p w:rsidR="00383E05" w:rsidRPr="008027E1" w:rsidRDefault="00383E05">
      <w:pPr>
        <w:rPr>
          <w:b/>
          <w:sz w:val="24"/>
          <w:szCs w:val="24"/>
        </w:rPr>
      </w:pPr>
      <w:r w:rsidRPr="008027E1">
        <w:rPr>
          <w:sz w:val="24"/>
          <w:szCs w:val="24"/>
        </w:rPr>
        <w:t xml:space="preserve">Hiermit beantrage ich die Mitgliedschaft beim </w:t>
      </w:r>
      <w:r w:rsidR="00B407A0">
        <w:rPr>
          <w:b/>
          <w:sz w:val="24"/>
          <w:szCs w:val="24"/>
        </w:rPr>
        <w:t>Ford Fotoclub Köln e.V.</w:t>
      </w:r>
    </w:p>
    <w:p w:rsidR="00383E05" w:rsidRDefault="00383E05">
      <w:pPr>
        <w:rPr>
          <w:b/>
        </w:rPr>
      </w:pPr>
    </w:p>
    <w:p w:rsidR="00900462" w:rsidRDefault="00383E05" w:rsidP="00391D3B">
      <w:pPr>
        <w:pStyle w:val="Textkrper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>Die Ziele/Aktivitäten FORD FOTO-CLUB KÖLN habe ich auf der Homepage zur Kenntnis genommen</w:t>
      </w:r>
      <w:r w:rsidR="00900462">
        <w:rPr>
          <w:rFonts w:ascii="Arial" w:hAnsi="Arial" w:cs="Arial"/>
          <w:sz w:val="20"/>
          <w:szCs w:val="20"/>
        </w:rPr>
        <w:t>.</w:t>
      </w:r>
    </w:p>
    <w:p w:rsidR="00391D3B" w:rsidRPr="00391D3B" w:rsidRDefault="00391D3B" w:rsidP="00391D3B">
      <w:pPr>
        <w:pStyle w:val="Textkrper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>Die Beiträge staffeln sich wie folgt  (Stand 20</w:t>
      </w:r>
      <w:r w:rsidR="00B407A0">
        <w:rPr>
          <w:rFonts w:ascii="Arial" w:hAnsi="Arial" w:cs="Arial"/>
          <w:sz w:val="20"/>
          <w:szCs w:val="20"/>
        </w:rPr>
        <w:t>14</w:t>
      </w:r>
      <w:r w:rsidRPr="00391D3B">
        <w:rPr>
          <w:rFonts w:ascii="Arial" w:hAnsi="Arial" w:cs="Arial"/>
          <w:sz w:val="20"/>
          <w:szCs w:val="20"/>
        </w:rPr>
        <w:t>)</w:t>
      </w:r>
      <w:r w:rsidR="00900462">
        <w:rPr>
          <w:rFonts w:ascii="Arial" w:hAnsi="Arial" w:cs="Arial"/>
          <w:sz w:val="20"/>
          <w:szCs w:val="20"/>
        </w:rPr>
        <w:t>:</w:t>
      </w:r>
    </w:p>
    <w:p w:rsidR="00391D3B" w:rsidRPr="00391D3B" w:rsidRDefault="00391D3B" w:rsidP="00391D3B">
      <w:pPr>
        <w:pStyle w:val="Textkrper"/>
        <w:rPr>
          <w:rFonts w:ascii="Arial" w:hAnsi="Arial" w:cs="Arial"/>
          <w:sz w:val="20"/>
          <w:szCs w:val="20"/>
        </w:rPr>
      </w:pPr>
      <w:r w:rsidRPr="00391D3B">
        <w:rPr>
          <w:rFonts w:ascii="Arial" w:hAnsi="Arial" w:cs="Arial"/>
          <w:sz w:val="20"/>
          <w:szCs w:val="20"/>
        </w:rPr>
        <w:t xml:space="preserve">Aufnahmegebühr von </w:t>
      </w:r>
      <w:r w:rsidR="00B64CC9">
        <w:rPr>
          <w:rFonts w:ascii="Arial" w:hAnsi="Arial" w:cs="Arial"/>
          <w:sz w:val="20"/>
          <w:szCs w:val="20"/>
        </w:rPr>
        <w:t xml:space="preserve"> €  5,--.</w:t>
      </w:r>
    </w:p>
    <w:p w:rsidR="00391D3B" w:rsidRPr="00391D3B" w:rsidRDefault="00900462" w:rsidP="00391D3B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Jahresb</w:t>
      </w:r>
      <w:r w:rsidR="00391D3B" w:rsidRPr="00391D3B">
        <w:rPr>
          <w:rFonts w:ascii="Arial" w:hAnsi="Arial" w:cs="Arial"/>
          <w:sz w:val="20"/>
          <w:szCs w:val="20"/>
        </w:rPr>
        <w:t>eitrag</w:t>
      </w:r>
      <w:r>
        <w:rPr>
          <w:rFonts w:ascii="Arial" w:hAnsi="Arial" w:cs="Arial"/>
          <w:sz w:val="20"/>
          <w:szCs w:val="20"/>
        </w:rPr>
        <w:t xml:space="preserve"> von</w:t>
      </w:r>
      <w:r w:rsidR="00391D3B" w:rsidRPr="0039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€</w:t>
      </w:r>
      <w:r w:rsidR="00391D3B" w:rsidRPr="00391D3B">
        <w:rPr>
          <w:rFonts w:ascii="Arial" w:hAnsi="Arial" w:cs="Arial"/>
          <w:sz w:val="20"/>
          <w:szCs w:val="20"/>
        </w:rPr>
        <w:t xml:space="preserve"> </w:t>
      </w:r>
      <w:r w:rsidR="007F7B08">
        <w:rPr>
          <w:rFonts w:ascii="Arial" w:hAnsi="Arial" w:cs="Arial"/>
          <w:sz w:val="20"/>
          <w:szCs w:val="20"/>
        </w:rPr>
        <w:t>30</w:t>
      </w:r>
      <w:r w:rsidR="00391D3B" w:rsidRPr="00391D3B">
        <w:rPr>
          <w:rFonts w:ascii="Arial" w:hAnsi="Arial" w:cs="Arial"/>
          <w:sz w:val="20"/>
          <w:szCs w:val="20"/>
        </w:rPr>
        <w:t xml:space="preserve">,-- für </w:t>
      </w:r>
      <w:r w:rsidR="007F7B08">
        <w:rPr>
          <w:rFonts w:ascii="Arial" w:hAnsi="Arial" w:cs="Arial"/>
          <w:sz w:val="20"/>
          <w:szCs w:val="20"/>
        </w:rPr>
        <w:t>all</w:t>
      </w:r>
      <w:r w:rsidR="00391D3B" w:rsidRPr="00391D3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383E05" w:rsidRDefault="00900462" w:rsidP="00391D3B">
      <w:pPr>
        <w:pStyle w:val="Textkrp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Beiträge werden einmal erhoben und sind zu Jahresbeginn</w:t>
      </w:r>
      <w:r w:rsidR="00EF1628">
        <w:rPr>
          <w:rFonts w:ascii="Arial" w:hAnsi="Arial" w:cs="Arial"/>
          <w:sz w:val="20"/>
          <w:szCs w:val="20"/>
        </w:rPr>
        <w:t xml:space="preserve"> (Einzugsermächtigung)</w:t>
      </w:r>
      <w:r>
        <w:rPr>
          <w:rFonts w:ascii="Arial" w:hAnsi="Arial" w:cs="Arial"/>
          <w:sz w:val="20"/>
          <w:szCs w:val="20"/>
        </w:rPr>
        <w:t xml:space="preserve"> des Kalenderjahr</w:t>
      </w:r>
      <w:r w:rsidR="00B64CC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 w:rsidR="00EF1628">
        <w:rPr>
          <w:rFonts w:ascii="Arial" w:hAnsi="Arial" w:cs="Arial"/>
          <w:sz w:val="20"/>
          <w:szCs w:val="20"/>
        </w:rPr>
        <w:t>fällig</w:t>
      </w:r>
      <w:r>
        <w:rPr>
          <w:rFonts w:ascii="Arial" w:hAnsi="Arial" w:cs="Arial"/>
          <w:sz w:val="20"/>
          <w:szCs w:val="20"/>
        </w:rPr>
        <w:t>.</w:t>
      </w:r>
    </w:p>
    <w:p w:rsidR="00900462" w:rsidRPr="00391D3B" w:rsidRDefault="00900462" w:rsidP="00391D3B">
      <w:pPr>
        <w:pStyle w:val="Textkrp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Eintrittsjahr wird der Beitrag anteilig der verbleibenden Quartale erhoben, jeweils mit Beginn des nächsten Quartals. </w:t>
      </w:r>
    </w:p>
    <w:p w:rsidR="00383E05" w:rsidRDefault="00383E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Name: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Vorname: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Geburtsdatum: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Anschrift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Straße: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PLZ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Wohnort: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Telefon privat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Email privat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4"/>
              </w:rPr>
              <w:t>bei Werkangehörigen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Postzeichen: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Telefon dienstlich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  <w:tr w:rsidR="00383E05" w:rsidRPr="008E5EBC" w:rsidTr="008E5EBC">
        <w:trPr>
          <w:trHeight w:val="230"/>
        </w:trPr>
        <w:tc>
          <w:tcPr>
            <w:tcW w:w="2590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  <w:r w:rsidRPr="008E5EBC">
              <w:rPr>
                <w:rFonts w:ascii="Arial" w:hAnsi="Arial"/>
                <w:sz w:val="28"/>
              </w:rPr>
              <w:t>Email Ford</w:t>
            </w:r>
          </w:p>
        </w:tc>
        <w:tc>
          <w:tcPr>
            <w:tcW w:w="6622" w:type="dxa"/>
          </w:tcPr>
          <w:p w:rsidR="00383E05" w:rsidRPr="008E5EBC" w:rsidRDefault="00383E05">
            <w:pPr>
              <w:rPr>
                <w:rFonts w:ascii="Arial" w:hAnsi="Arial"/>
                <w:sz w:val="28"/>
              </w:rPr>
            </w:pPr>
          </w:p>
        </w:tc>
      </w:tr>
    </w:tbl>
    <w:p w:rsidR="00383E05" w:rsidRDefault="00383E05">
      <w:pPr>
        <w:rPr>
          <w:rFonts w:ascii="Arial" w:hAnsi="Arial"/>
        </w:rPr>
      </w:pPr>
    </w:p>
    <w:p w:rsidR="00383E05" w:rsidRDefault="00383E05">
      <w:pPr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="00EF1628">
        <w:rPr>
          <w:rFonts w:ascii="Arial" w:hAnsi="Arial"/>
        </w:rPr>
        <w:tab/>
      </w:r>
      <w:r w:rsidR="00EF1628">
        <w:rPr>
          <w:rFonts w:ascii="Arial" w:hAnsi="Arial"/>
        </w:rPr>
        <w:tab/>
        <w:t>Datum</w:t>
      </w:r>
      <w:r w:rsidR="00EF1628">
        <w:rPr>
          <w:rFonts w:ascii="Arial" w:hAnsi="Arial"/>
        </w:rPr>
        <w:tab/>
        <w:t xml:space="preserve"> </w:t>
      </w:r>
    </w:p>
    <w:p w:rsidR="00EF1628" w:rsidRDefault="00EF1628">
      <w:pPr>
        <w:rPr>
          <w:rFonts w:ascii="Arial" w:hAnsi="Arial"/>
        </w:rPr>
      </w:pPr>
    </w:p>
    <w:p w:rsidR="00383E05" w:rsidRDefault="00383E05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_____________________________________________________________________________________________________________________________</w:t>
      </w:r>
    </w:p>
    <w:p w:rsidR="00383E05" w:rsidRDefault="00383E05">
      <w:pPr>
        <w:rPr>
          <w:rFonts w:ascii="Arial" w:hAnsi="Arial"/>
        </w:rPr>
      </w:pPr>
    </w:p>
    <w:p w:rsidR="00383E05" w:rsidRDefault="00383E05">
      <w:pPr>
        <w:rPr>
          <w:rFonts w:ascii="Arial" w:hAnsi="Arial"/>
        </w:rPr>
      </w:pPr>
      <w:r>
        <w:rPr>
          <w:rFonts w:ascii="Arial" w:hAnsi="Arial"/>
        </w:rPr>
        <w:t xml:space="preserve">Unterschrift: </w:t>
      </w:r>
    </w:p>
    <w:p w:rsidR="00383E05" w:rsidRDefault="00383E05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___________________________________________________________________</w:t>
      </w:r>
    </w:p>
    <w:p w:rsidR="00383E05" w:rsidRDefault="00383E05">
      <w:pPr>
        <w:rPr>
          <w:rFonts w:ascii="Arial" w:hAnsi="Arial"/>
        </w:rPr>
      </w:pPr>
    </w:p>
    <w:p w:rsidR="007C4229" w:rsidRDefault="007C4229" w:rsidP="00602F1D">
      <w:pPr>
        <w:pStyle w:val="berschrift1"/>
        <w:rPr>
          <w:sz w:val="24"/>
        </w:rPr>
      </w:pPr>
      <w:bookmarkStart w:id="0" w:name="_GoBack"/>
      <w:bookmarkEnd w:id="0"/>
    </w:p>
    <w:sectPr w:rsidR="007C4229">
      <w:pgSz w:w="11907" w:h="16840" w:code="9"/>
      <w:pgMar w:top="1134" w:right="992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3"/>
    <w:rsid w:val="001671FE"/>
    <w:rsid w:val="002B0361"/>
    <w:rsid w:val="002B0626"/>
    <w:rsid w:val="002D5D4E"/>
    <w:rsid w:val="002F67C0"/>
    <w:rsid w:val="003104AF"/>
    <w:rsid w:val="003137B3"/>
    <w:rsid w:val="00383E05"/>
    <w:rsid w:val="00391D3B"/>
    <w:rsid w:val="003E3E8D"/>
    <w:rsid w:val="00602F1D"/>
    <w:rsid w:val="00670D89"/>
    <w:rsid w:val="007C4229"/>
    <w:rsid w:val="007F7B08"/>
    <w:rsid w:val="008027E1"/>
    <w:rsid w:val="008E5EBC"/>
    <w:rsid w:val="00900462"/>
    <w:rsid w:val="009E1FA7"/>
    <w:rsid w:val="00B407A0"/>
    <w:rsid w:val="00B64CC9"/>
    <w:rsid w:val="00D5079E"/>
    <w:rsid w:val="00EF1628"/>
    <w:rsid w:val="00F449BB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utoSpaceDE/>
      <w:autoSpaceDN/>
      <w:adjustRightInd/>
      <w:textAlignment w:val="auto"/>
    </w:pPr>
    <w:rPr>
      <w:bCs/>
      <w:sz w:val="22"/>
      <w:szCs w:val="24"/>
      <w:lang w:eastAsia="de-DE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rsid w:val="003104AF"/>
    <w:rPr>
      <w:color w:val="0000FF"/>
      <w:u w:val="single"/>
    </w:rPr>
  </w:style>
  <w:style w:type="table" w:styleId="Tabellenraster">
    <w:name w:val="Table Grid"/>
    <w:basedOn w:val="NormaleTabelle"/>
    <w:rsid w:val="00EF1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2B0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0361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/>
      <w:autoSpaceDE/>
      <w:autoSpaceDN/>
      <w:adjustRightInd/>
      <w:textAlignment w:val="auto"/>
    </w:pPr>
    <w:rPr>
      <w:bCs/>
      <w:sz w:val="22"/>
      <w:szCs w:val="24"/>
      <w:lang w:eastAsia="de-DE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rsid w:val="003104AF"/>
    <w:rPr>
      <w:color w:val="0000FF"/>
      <w:u w:val="single"/>
    </w:rPr>
  </w:style>
  <w:style w:type="table" w:styleId="Tabellenraster">
    <w:name w:val="Table Grid"/>
    <w:basedOn w:val="NormaleTabelle"/>
    <w:rsid w:val="00EF1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2B0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0361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dFOTOclub\Bilder-POST\POST-FFC\ffc-aufnahme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ffc-aufnahmeantrag.dot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Aufnahmeantrag</vt:lpstr>
      <vt:lpstr>Aufnahmeantrag</vt:lpstr>
    </vt:vector>
  </TitlesOfParts>
  <Company>Unbekannte Organisation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>Antrag auf Mitgliedschaft</dc:subject>
  <dc:creator>Gans</dc:creator>
  <cp:lastModifiedBy>Stadtler (A.)</cp:lastModifiedBy>
  <cp:revision>3</cp:revision>
  <cp:lastPrinted>2013-03-18T12:05:00Z</cp:lastPrinted>
  <dcterms:created xsi:type="dcterms:W3CDTF">2014-09-17T06:05:00Z</dcterms:created>
  <dcterms:modified xsi:type="dcterms:W3CDTF">2014-09-17T06:05:00Z</dcterms:modified>
</cp:coreProperties>
</file>